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2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0"/>
        <w:gridCol w:w="1672"/>
        <w:gridCol w:w="2387"/>
      </w:tblGrid>
      <w:tr w:rsidR="00813057" w:rsidRPr="00080997" w14:paraId="10D6005B" w14:textId="77777777" w:rsidTr="00A0205F">
        <w:trPr>
          <w:trHeight w:hRule="exact" w:val="1125"/>
        </w:trPr>
        <w:tc>
          <w:tcPr>
            <w:tcW w:w="7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4E313B" w14:textId="77777777" w:rsidR="00813057" w:rsidRPr="00B066AD" w:rsidRDefault="00813057" w:rsidP="00A020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sz w:val="28"/>
              </w:rPr>
              <w:t>회사명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>기입</w:t>
            </w:r>
          </w:p>
        </w:tc>
        <w:tc>
          <w:tcPr>
            <w:tcW w:w="2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377C1" w14:textId="77777777" w:rsidR="00813057" w:rsidRPr="00793F6D" w:rsidRDefault="00813057" w:rsidP="00A0205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w:t>회사</w:t>
            </w:r>
            <w:r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</w:rPr>
              <w:t>로고</w:t>
            </w:r>
            <w:r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>
              <w:rPr>
                <w:rFonts w:ascii="Times New Roman" w:hAnsi="Times New Roman" w:cs="Times New Roman" w:hint="eastAsia"/>
                <w:noProof/>
              </w:rPr>
              <w:t>삽입</w:t>
            </w:r>
          </w:p>
        </w:tc>
      </w:tr>
      <w:tr w:rsidR="00813057" w:rsidRPr="00080997" w14:paraId="14682154" w14:textId="77777777" w:rsidTr="00A0205F">
        <w:trPr>
          <w:trHeight w:val="501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86358" w14:textId="77777777" w:rsidR="00813057" w:rsidRPr="00793F6D" w:rsidRDefault="00813057" w:rsidP="00A020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4370">
              <w:rPr>
                <w:rFonts w:ascii="Times New Roman" w:hAnsi="Times New Roman" w:cs="Times New Roman"/>
                <w:b/>
                <w:sz w:val="24"/>
                <w:szCs w:val="24"/>
              </w:rPr>
              <w:t>ABOUT COMPANY</w:t>
            </w:r>
          </w:p>
        </w:tc>
      </w:tr>
      <w:tr w:rsidR="00813057" w:rsidRPr="00080997" w14:paraId="3CE966D2" w14:textId="77777777" w:rsidTr="00A0205F">
        <w:trPr>
          <w:trHeight w:hRule="exact" w:val="2395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35ED1" w14:textId="77777777" w:rsidR="00813057" w:rsidRPr="00516E3C" w:rsidRDefault="00813057" w:rsidP="00A0205F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813057" w:rsidRPr="00080997" w14:paraId="4AE9AF0A" w14:textId="77777777" w:rsidTr="00A0205F">
        <w:trPr>
          <w:trHeight w:val="478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1A5988" w14:textId="77777777" w:rsidR="00813057" w:rsidRPr="00793F6D" w:rsidRDefault="00813057" w:rsidP="00A020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ermStart w:id="1084571326" w:edGrp="everyone"/>
            <w:permEnd w:id="1084571326"/>
            <w:r w:rsidRPr="00654370">
              <w:rPr>
                <w:rFonts w:ascii="Times New Roman" w:hAnsi="Times New Roman" w:cs="Times New Roman"/>
                <w:b/>
                <w:sz w:val="24"/>
                <w:szCs w:val="24"/>
              </w:rPr>
              <w:t>MAIN PRODUCTS</w:t>
            </w:r>
          </w:p>
        </w:tc>
      </w:tr>
      <w:tr w:rsidR="00813057" w:rsidRPr="00080997" w14:paraId="0215969F" w14:textId="77777777" w:rsidTr="00A0205F">
        <w:trPr>
          <w:trHeight w:hRule="exact" w:val="5594"/>
        </w:trPr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CFD69" w14:textId="77777777" w:rsidR="00813057" w:rsidRPr="00B066A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permStart w:id="1934510447" w:edGrp="everyone"/>
            <w:r w:rsidRPr="00B066AD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C25266" w14:textId="77777777" w:rsidR="00813057" w:rsidRDefault="00813057" w:rsidP="00A020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66AD">
              <w:rPr>
                <w:rFonts w:ascii="Times New Roman" w:hAnsi="Times New Roman" w:cs="Times New Roman"/>
              </w:rPr>
              <w:t>-</w:t>
            </w:r>
          </w:p>
          <w:p w14:paraId="68E0082B" w14:textId="77777777" w:rsidR="00813057" w:rsidRPr="00B066A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A646CA" w14:textId="77777777" w:rsidR="00813057" w:rsidRPr="00B066A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B066AD">
              <w:rPr>
                <w:rFonts w:ascii="Times New Roman" w:hAnsi="Times New Roman" w:cs="Times New Roman"/>
              </w:rPr>
              <w:t>•</w:t>
            </w:r>
          </w:p>
          <w:p w14:paraId="06F6A62D" w14:textId="77777777" w:rsidR="00813057" w:rsidRDefault="00813057" w:rsidP="00A020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66AD">
              <w:rPr>
                <w:rFonts w:ascii="Times New Roman" w:hAnsi="Times New Roman" w:cs="Times New Roman"/>
              </w:rPr>
              <w:t>-</w:t>
            </w:r>
          </w:p>
          <w:p w14:paraId="3F51CA50" w14:textId="77777777" w:rsidR="00813057" w:rsidRPr="00B066A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CB4138" w14:textId="77777777" w:rsidR="00813057" w:rsidRPr="00B066A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B066AD">
              <w:rPr>
                <w:rFonts w:ascii="Times New Roman" w:hAnsi="Times New Roman" w:cs="Times New Roman"/>
              </w:rPr>
              <w:t>•</w:t>
            </w:r>
          </w:p>
          <w:p w14:paraId="7391D93B" w14:textId="77777777" w:rsidR="00813057" w:rsidRPr="00793F6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B066A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ermEnd w:id="1934510447"/>
          </w:p>
        </w:tc>
        <w:tc>
          <w:tcPr>
            <w:tcW w:w="40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7AF1C" w14:textId="77777777" w:rsidR="00813057" w:rsidRPr="00793F6D" w:rsidRDefault="00813057" w:rsidP="00A0205F">
            <w:pPr>
              <w:pStyle w:val="a4"/>
              <w:ind w:left="1071"/>
              <w:jc w:val="center"/>
              <w:rPr>
                <w:rFonts w:ascii="Times New Roman" w:hAnsi="Times New Roman" w:cs="Times New Roman"/>
              </w:rPr>
            </w:pPr>
            <w:permStart w:id="591674018" w:edGrp="everyone"/>
            <w:r>
              <w:rPr>
                <w:rFonts w:ascii="Times New Roman" w:hAnsi="Times New Roman" w:cs="Times New Roman" w:hint="eastAsia"/>
              </w:rPr>
              <w:t>제품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이미지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삽입</w:t>
            </w:r>
            <w:permEnd w:id="591674018"/>
          </w:p>
        </w:tc>
      </w:tr>
      <w:tr w:rsidR="00813057" w:rsidRPr="00080997" w14:paraId="62A2497A" w14:textId="77777777" w:rsidTr="00A0205F">
        <w:trPr>
          <w:trHeight w:val="539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01640" w14:textId="77777777" w:rsidR="00813057" w:rsidRPr="00654370" w:rsidRDefault="00813057" w:rsidP="00A020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70">
              <w:rPr>
                <w:rFonts w:ascii="Times New Roman" w:hAnsi="Times New Roman" w:cs="Times New Roman"/>
                <w:b/>
                <w:sz w:val="24"/>
                <w:szCs w:val="24"/>
              </w:rPr>
              <w:t>DIFFERENTIATION</w:t>
            </w:r>
          </w:p>
        </w:tc>
      </w:tr>
      <w:tr w:rsidR="00813057" w:rsidRPr="00080997" w14:paraId="0D211C7E" w14:textId="77777777" w:rsidTr="00A0205F">
        <w:trPr>
          <w:trHeight w:hRule="exact" w:val="2874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9AEF5" w14:textId="77777777" w:rsidR="00813057" w:rsidRPr="00793F6D" w:rsidRDefault="00813057" w:rsidP="00A0205F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permStart w:id="1847530276" w:edGrp="everyone"/>
            <w:r w:rsidRPr="00793F6D">
              <w:rPr>
                <w:rFonts w:ascii="Times New Roman" w:hAnsi="Times New Roman" w:cs="Times New Roman"/>
              </w:rPr>
              <w:t>•</w:t>
            </w:r>
          </w:p>
          <w:p w14:paraId="4DE9941E" w14:textId="77777777" w:rsidR="00813057" w:rsidRPr="00793F6D" w:rsidRDefault="00813057" w:rsidP="00A0205F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793F6D">
              <w:rPr>
                <w:rFonts w:ascii="Times New Roman" w:hAnsi="Times New Roman" w:cs="Times New Roman"/>
              </w:rPr>
              <w:t>•</w:t>
            </w:r>
          </w:p>
          <w:p w14:paraId="14E415B2" w14:textId="77777777" w:rsidR="00813057" w:rsidRPr="00793F6D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  <w:r w:rsidRPr="00793F6D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permEnd w:id="1847530276"/>
          </w:p>
        </w:tc>
      </w:tr>
      <w:tr w:rsidR="00813057" w:rsidRPr="00080997" w14:paraId="4AD7003B" w14:textId="77777777" w:rsidTr="00A0205F">
        <w:trPr>
          <w:trHeight w:val="474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EC48C" w14:textId="77777777" w:rsidR="00813057" w:rsidRPr="00654370" w:rsidRDefault="00813057" w:rsidP="00A0205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REFERENCE CUSTOMERS and KEY PERFORMANCE</w:t>
            </w:r>
          </w:p>
        </w:tc>
      </w:tr>
      <w:tr w:rsidR="00813057" w:rsidRPr="00080997" w14:paraId="09435D24" w14:textId="77777777" w:rsidTr="00A0205F">
        <w:trPr>
          <w:trHeight w:hRule="exact" w:val="2754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0BB50" w14:textId="77777777" w:rsidR="00813057" w:rsidRPr="00793F6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ermStart w:id="2134534904" w:edGrp="everyone"/>
            <w:r w:rsidRPr="00793F6D">
              <w:rPr>
                <w:rFonts w:ascii="Times New Roman" w:hAnsi="Times New Roman" w:cs="Times New Roman"/>
              </w:rPr>
              <w:t>•</w:t>
            </w:r>
          </w:p>
          <w:p w14:paraId="298ECAC6" w14:textId="77777777" w:rsidR="00813057" w:rsidRPr="00793F6D" w:rsidRDefault="00813057" w:rsidP="00A0205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93F6D">
              <w:rPr>
                <w:rFonts w:ascii="Times New Roman" w:hAnsi="Times New Roman" w:cs="Times New Roman"/>
              </w:rPr>
              <w:t>•</w:t>
            </w:r>
          </w:p>
          <w:p w14:paraId="6605D82E" w14:textId="77777777" w:rsidR="00813057" w:rsidRPr="00793F6D" w:rsidRDefault="00813057" w:rsidP="00A0205F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793F6D">
              <w:rPr>
                <w:rFonts w:ascii="Times New Roman" w:hAnsi="Times New Roman" w:cs="Times New Roman"/>
              </w:rPr>
              <w:t>•</w:t>
            </w:r>
            <w:permEnd w:id="2134534904"/>
          </w:p>
        </w:tc>
      </w:tr>
      <w:tr w:rsidR="00813057" w:rsidRPr="00080997" w14:paraId="06BA8047" w14:textId="77777777" w:rsidTr="00A0205F">
        <w:trPr>
          <w:trHeight w:hRule="exact" w:val="464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58EE4A" w14:textId="77777777" w:rsidR="00813057" w:rsidRPr="00793F6D" w:rsidRDefault="00813057" w:rsidP="00A020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3F6D">
              <w:rPr>
                <w:rFonts w:ascii="Times New Roman" w:hAnsi="Times New Roman" w:cs="Times New Roman"/>
                <w:b/>
              </w:rPr>
              <w:t>CERTIFICATIONS</w:t>
            </w:r>
          </w:p>
        </w:tc>
      </w:tr>
      <w:tr w:rsidR="00813057" w:rsidRPr="00080997" w14:paraId="7DB57B8F" w14:textId="77777777" w:rsidTr="00A0205F">
        <w:trPr>
          <w:trHeight w:hRule="exact" w:val="1998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D7CCC8" w14:textId="77777777" w:rsidR="00813057" w:rsidRPr="00793F6D" w:rsidRDefault="00813057" w:rsidP="00A0205F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permStart w:id="2053576528" w:edGrp="everyone"/>
            <w:r w:rsidRPr="00793F6D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D7D5D8" w14:textId="77777777" w:rsidR="00813057" w:rsidRPr="00793F6D" w:rsidRDefault="00813057" w:rsidP="00A0205F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793F6D">
              <w:rPr>
                <w:rFonts w:ascii="Times New Roman" w:hAnsi="Times New Roman" w:cs="Times New Roman"/>
              </w:rPr>
              <w:t>•</w:t>
            </w:r>
          </w:p>
          <w:p w14:paraId="53339A5B" w14:textId="77777777" w:rsidR="00813057" w:rsidRPr="00654370" w:rsidRDefault="00813057" w:rsidP="00A0205F">
            <w:pPr>
              <w:pStyle w:val="a4"/>
              <w:rPr>
                <w:rFonts w:ascii="Times New Roman" w:eastAsia="Times New Roman" w:hAnsi="Times New Roman" w:cs="Times New Roman"/>
                <w:sz w:val="20"/>
              </w:rPr>
            </w:pPr>
            <w:r w:rsidRPr="00793F6D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permEnd w:id="2053576528"/>
          </w:p>
        </w:tc>
      </w:tr>
      <w:tr w:rsidR="00813057" w:rsidRPr="00080997" w14:paraId="043E5510" w14:textId="77777777" w:rsidTr="00A0205F">
        <w:trPr>
          <w:trHeight w:hRule="exact" w:val="464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52095F" w14:textId="77777777" w:rsidR="00813057" w:rsidRPr="00793F6D" w:rsidRDefault="00813057" w:rsidP="00A020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CONTACT INFORMATION</w:t>
            </w:r>
          </w:p>
        </w:tc>
      </w:tr>
      <w:tr w:rsidR="00813057" w:rsidRPr="00080997" w14:paraId="633D7F40" w14:textId="77777777" w:rsidTr="00813057">
        <w:trPr>
          <w:trHeight w:hRule="exact" w:val="5326"/>
        </w:trPr>
        <w:tc>
          <w:tcPr>
            <w:tcW w:w="10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651E83A" w14:textId="77777777" w:rsidR="00813057" w:rsidRPr="00AC5AA6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5AA6">
              <w:rPr>
                <w:rFonts w:ascii="Times New Roman" w:hAnsi="Times New Roman" w:cs="Times New Roman"/>
                <w:b/>
              </w:rPr>
              <w:t>Name</w:t>
            </w:r>
          </w:p>
          <w:p w14:paraId="6F46F9B8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  <w:permStart w:id="1451103935" w:edGrp="everyone"/>
            <w:r>
              <w:rPr>
                <w:rFonts w:ascii="Times New Roman" w:hAnsi="Times New Roman" w:cs="Times New Roman"/>
              </w:rPr>
              <w:t xml:space="preserve"> </w:t>
            </w:r>
          </w:p>
          <w:permEnd w:id="1451103935"/>
          <w:p w14:paraId="10E70354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09776E2F" w14:textId="77777777" w:rsidR="00813057" w:rsidRPr="00AC5AA6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5AA6">
              <w:rPr>
                <w:rFonts w:ascii="Times New Roman" w:hAnsi="Times New Roman" w:cs="Times New Roman"/>
                <w:b/>
              </w:rPr>
              <w:t>Title</w:t>
            </w:r>
          </w:p>
          <w:p w14:paraId="45CAAB2F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  <w:permStart w:id="266627899" w:edGrp="everyone"/>
            <w:r>
              <w:rPr>
                <w:rFonts w:ascii="Times New Roman" w:hAnsi="Times New Roman" w:cs="Times New Roman"/>
              </w:rPr>
              <w:t xml:space="preserve"> </w:t>
            </w:r>
          </w:p>
          <w:permEnd w:id="266627899"/>
          <w:p w14:paraId="0B160710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6719B43F" w14:textId="77777777" w:rsidR="00813057" w:rsidRPr="00AC5AA6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5AA6">
              <w:rPr>
                <w:rFonts w:ascii="Times New Roman" w:hAnsi="Times New Roman" w:cs="Times New Roman"/>
                <w:b/>
              </w:rPr>
              <w:t>Department</w:t>
            </w:r>
          </w:p>
          <w:p w14:paraId="6024C102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  <w:permStart w:id="1942117184" w:edGrp="everyone"/>
            <w:r>
              <w:rPr>
                <w:rFonts w:ascii="Times New Roman" w:hAnsi="Times New Roman" w:cs="Times New Roman"/>
              </w:rPr>
              <w:t xml:space="preserve"> </w:t>
            </w:r>
          </w:p>
          <w:permEnd w:id="1942117184"/>
          <w:p w14:paraId="7D0D47AF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0183FC3D" w14:textId="77777777" w:rsidR="00813057" w:rsidRPr="00AC5AA6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 xml:space="preserve">ompany </w:t>
            </w:r>
            <w:r w:rsidRPr="00AC5AA6">
              <w:rPr>
                <w:rFonts w:ascii="Times New Roman" w:hAnsi="Times New Roman" w:cs="Times New Roman"/>
                <w:b/>
              </w:rPr>
              <w:t>Address</w:t>
            </w:r>
          </w:p>
          <w:p w14:paraId="3F7066C9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  <w:permStart w:id="2134323292" w:edGrp="everyone"/>
            <w:r>
              <w:rPr>
                <w:rFonts w:ascii="Times New Roman" w:hAnsi="Times New Roman" w:cs="Times New Roman"/>
              </w:rPr>
              <w:t xml:space="preserve"> </w:t>
            </w:r>
          </w:p>
          <w:permEnd w:id="2134323292"/>
          <w:p w14:paraId="5623F075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3BCC89BA" w14:textId="77777777" w:rsidR="00813057" w:rsidRPr="00AC5AA6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5AA6">
              <w:rPr>
                <w:rFonts w:ascii="Times New Roman" w:hAnsi="Times New Roman" w:cs="Times New Roman"/>
                <w:b/>
              </w:rPr>
              <w:t>Phone</w:t>
            </w:r>
          </w:p>
          <w:p w14:paraId="30CC7A84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  <w:permStart w:id="177748522" w:edGrp="everyone"/>
            <w:r>
              <w:rPr>
                <w:rFonts w:ascii="Times New Roman" w:hAnsi="Times New Roman" w:cs="Times New Roman"/>
              </w:rPr>
              <w:t xml:space="preserve"> </w:t>
            </w:r>
          </w:p>
          <w:permEnd w:id="177748522"/>
          <w:p w14:paraId="2F84DA8B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16C0D001" w14:textId="77777777" w:rsidR="00813057" w:rsidRPr="00AC5AA6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5AA6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C5AA6">
              <w:rPr>
                <w:rFonts w:ascii="Times New Roman" w:hAnsi="Times New Roman" w:cs="Times New Roman"/>
                <w:b/>
              </w:rPr>
              <w:t>mail</w:t>
            </w:r>
          </w:p>
          <w:p w14:paraId="7DF8711B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  <w:permStart w:id="826936641" w:edGrp="everyone"/>
            <w:r>
              <w:rPr>
                <w:rFonts w:ascii="Times New Roman" w:hAnsi="Times New Roman" w:cs="Times New Roman"/>
              </w:rPr>
              <w:t xml:space="preserve"> </w:t>
            </w:r>
          </w:p>
          <w:permEnd w:id="826936641"/>
          <w:p w14:paraId="3F18023C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14:paraId="171A8128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5AA6">
              <w:rPr>
                <w:rFonts w:ascii="Times New Roman" w:hAnsi="Times New Roman" w:cs="Times New Roman"/>
                <w:b/>
              </w:rPr>
              <w:t>Website</w:t>
            </w:r>
          </w:p>
          <w:p w14:paraId="6ED98856" w14:textId="77777777" w:rsidR="00813057" w:rsidRDefault="00813057" w:rsidP="00A0205F">
            <w:pPr>
              <w:pStyle w:val="a4"/>
              <w:rPr>
                <w:rFonts w:ascii="Times New Roman" w:hAnsi="Times New Roman" w:cs="Times New Roman"/>
                <w:b/>
              </w:rPr>
            </w:pPr>
            <w:permStart w:id="816916039" w:edGrp="everyone"/>
            <w:r>
              <w:rPr>
                <w:rFonts w:ascii="Times New Roman" w:hAnsi="Times New Roman" w:cs="Times New Roman"/>
              </w:rPr>
              <w:t xml:space="preserve"> </w:t>
            </w:r>
          </w:p>
          <w:permEnd w:id="816916039"/>
          <w:p w14:paraId="2A503CE9" w14:textId="77777777" w:rsidR="00813057" w:rsidRPr="00793F6D" w:rsidRDefault="00813057" w:rsidP="00A0205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49479477" w14:textId="77777777" w:rsidR="00813057" w:rsidRDefault="00813057" w:rsidP="00813057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  <w:rPr>
          <w:rFonts w:ascii="맑은 고딕" w:eastAsia="맑은 고딕" w:hAnsi="맑은 고딕" w:cs="Times New Roman"/>
          <w:b/>
          <w:bCs/>
          <w:color w:val="000000"/>
          <w:szCs w:val="24"/>
        </w:rPr>
      </w:pPr>
    </w:p>
    <w:p w14:paraId="055933F5" w14:textId="77777777" w:rsidR="00641EF1" w:rsidRDefault="00641EF1" w:rsidP="0027528E">
      <w:pPr>
        <w:widowControl w:val="0"/>
        <w:wordWrap w:val="0"/>
        <w:autoSpaceDE w:val="0"/>
        <w:autoSpaceDN w:val="0"/>
        <w:snapToGrid w:val="0"/>
        <w:spacing w:after="0" w:line="384" w:lineRule="auto"/>
        <w:jc w:val="both"/>
        <w:textAlignment w:val="baseline"/>
      </w:pPr>
    </w:p>
    <w:sectPr w:rsidR="00641EF1" w:rsidSect="009B4EA2">
      <w:pgSz w:w="12240" w:h="15840"/>
      <w:pgMar w:top="964" w:right="851" w:bottom="96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864B" w14:textId="77777777" w:rsidR="008C4713" w:rsidRDefault="008C4713" w:rsidP="00EA1724">
      <w:r>
        <w:separator/>
      </w:r>
    </w:p>
  </w:endnote>
  <w:endnote w:type="continuationSeparator" w:id="0">
    <w:p w14:paraId="40FA451D" w14:textId="77777777" w:rsidR="008C4713" w:rsidRDefault="008C4713" w:rsidP="00EA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6B52" w14:textId="77777777" w:rsidR="008C4713" w:rsidRDefault="008C4713" w:rsidP="00EA1724">
      <w:r>
        <w:separator/>
      </w:r>
    </w:p>
  </w:footnote>
  <w:footnote w:type="continuationSeparator" w:id="0">
    <w:p w14:paraId="7CC79FCC" w14:textId="77777777" w:rsidR="008C4713" w:rsidRDefault="008C4713" w:rsidP="00EA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C2B"/>
    <w:multiLevelType w:val="hybridMultilevel"/>
    <w:tmpl w:val="A992CF94"/>
    <w:lvl w:ilvl="0" w:tplc="20E8BBC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4A360A6"/>
    <w:multiLevelType w:val="hybridMultilevel"/>
    <w:tmpl w:val="E46CA6A6"/>
    <w:lvl w:ilvl="0" w:tplc="51D8615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6347C2D"/>
    <w:multiLevelType w:val="hybridMultilevel"/>
    <w:tmpl w:val="D2AEFEAA"/>
    <w:lvl w:ilvl="0" w:tplc="FC04CE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E2D5EF5"/>
    <w:multiLevelType w:val="hybridMultilevel"/>
    <w:tmpl w:val="461036D0"/>
    <w:lvl w:ilvl="0" w:tplc="445E35F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67487EA9"/>
    <w:multiLevelType w:val="hybridMultilevel"/>
    <w:tmpl w:val="ED706C46"/>
    <w:lvl w:ilvl="0" w:tplc="04090011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B3"/>
    <w:rsid w:val="0000795F"/>
    <w:rsid w:val="0001686F"/>
    <w:rsid w:val="00070198"/>
    <w:rsid w:val="00080997"/>
    <w:rsid w:val="00111510"/>
    <w:rsid w:val="001329FD"/>
    <w:rsid w:val="001B5BFB"/>
    <w:rsid w:val="001B7A1A"/>
    <w:rsid w:val="001D4B3E"/>
    <w:rsid w:val="00242A5B"/>
    <w:rsid w:val="0027528E"/>
    <w:rsid w:val="002D0909"/>
    <w:rsid w:val="002D6DB1"/>
    <w:rsid w:val="002F3FB0"/>
    <w:rsid w:val="00303692"/>
    <w:rsid w:val="00333C80"/>
    <w:rsid w:val="00342CED"/>
    <w:rsid w:val="00403A01"/>
    <w:rsid w:val="004126F5"/>
    <w:rsid w:val="004D7E5F"/>
    <w:rsid w:val="00502CC1"/>
    <w:rsid w:val="00516A53"/>
    <w:rsid w:val="005527D6"/>
    <w:rsid w:val="00557B40"/>
    <w:rsid w:val="00641EF1"/>
    <w:rsid w:val="006A6F78"/>
    <w:rsid w:val="00702686"/>
    <w:rsid w:val="00775AC7"/>
    <w:rsid w:val="00783684"/>
    <w:rsid w:val="00793F6D"/>
    <w:rsid w:val="007957CD"/>
    <w:rsid w:val="007A5E26"/>
    <w:rsid w:val="007E52DC"/>
    <w:rsid w:val="00813057"/>
    <w:rsid w:val="0087441F"/>
    <w:rsid w:val="008C4713"/>
    <w:rsid w:val="008C75F5"/>
    <w:rsid w:val="008E3E53"/>
    <w:rsid w:val="009B10A5"/>
    <w:rsid w:val="009B4EA2"/>
    <w:rsid w:val="009D2DCE"/>
    <w:rsid w:val="009D4412"/>
    <w:rsid w:val="00A964B6"/>
    <w:rsid w:val="00AB38AB"/>
    <w:rsid w:val="00AC5AA6"/>
    <w:rsid w:val="00AF2261"/>
    <w:rsid w:val="00AF4C33"/>
    <w:rsid w:val="00B066AD"/>
    <w:rsid w:val="00B94368"/>
    <w:rsid w:val="00B94FB3"/>
    <w:rsid w:val="00BD0C28"/>
    <w:rsid w:val="00BF50D8"/>
    <w:rsid w:val="00C40C27"/>
    <w:rsid w:val="00C5632D"/>
    <w:rsid w:val="00C96808"/>
    <w:rsid w:val="00CC15C5"/>
    <w:rsid w:val="00CC3446"/>
    <w:rsid w:val="00CF143C"/>
    <w:rsid w:val="00D02FDA"/>
    <w:rsid w:val="00D45137"/>
    <w:rsid w:val="00D84126"/>
    <w:rsid w:val="00D945A4"/>
    <w:rsid w:val="00EA1724"/>
    <w:rsid w:val="00F13978"/>
    <w:rsid w:val="00F930F3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96623"/>
  <w15:chartTrackingRefBased/>
  <w15:docId w15:val="{CAFB75E8-57DF-468F-8535-DFCF6100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0997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Times New Roman" w:hAnsi="Times New Roman" w:cs="Times New Roman"/>
      <w:color w:val="000000"/>
      <w:sz w:val="20"/>
      <w:szCs w:val="20"/>
    </w:rPr>
  </w:style>
  <w:style w:type="paragraph" w:styleId="a4">
    <w:name w:val="No Spacing"/>
    <w:uiPriority w:val="1"/>
    <w:qFormat/>
    <w:rsid w:val="00CC3446"/>
    <w:pPr>
      <w:spacing w:after="0" w:line="240" w:lineRule="auto"/>
    </w:pPr>
  </w:style>
  <w:style w:type="table" w:styleId="a5">
    <w:name w:val="Table Grid"/>
    <w:basedOn w:val="a1"/>
    <w:uiPriority w:val="39"/>
    <w:rsid w:val="00CC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83684"/>
    <w:rPr>
      <w:color w:val="808080"/>
    </w:rPr>
  </w:style>
  <w:style w:type="paragraph" w:styleId="a7">
    <w:name w:val="header"/>
    <w:basedOn w:val="a"/>
    <w:link w:val="Char"/>
    <w:uiPriority w:val="99"/>
    <w:unhideWhenUsed/>
    <w:rsid w:val="00EA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7"/>
    <w:uiPriority w:val="99"/>
    <w:rsid w:val="00EA1724"/>
  </w:style>
  <w:style w:type="paragraph" w:styleId="a8">
    <w:name w:val="footer"/>
    <w:basedOn w:val="a"/>
    <w:link w:val="Char0"/>
    <w:uiPriority w:val="99"/>
    <w:unhideWhenUsed/>
    <w:rsid w:val="00EA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EA1724"/>
  </w:style>
  <w:style w:type="paragraph" w:styleId="a9">
    <w:name w:val="List Paragraph"/>
    <w:basedOn w:val="a"/>
    <w:uiPriority w:val="34"/>
    <w:qFormat/>
    <w:rsid w:val="00C563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126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126F5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070198"/>
    <w:rPr>
      <w:sz w:val="16"/>
      <w:szCs w:val="16"/>
    </w:rPr>
  </w:style>
  <w:style w:type="paragraph" w:styleId="ad">
    <w:name w:val="annotation text"/>
    <w:basedOn w:val="a"/>
    <w:link w:val="Char1"/>
    <w:uiPriority w:val="99"/>
    <w:semiHidden/>
    <w:unhideWhenUsed/>
    <w:rsid w:val="00070198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d"/>
    <w:uiPriority w:val="99"/>
    <w:semiHidden/>
    <w:rsid w:val="00070198"/>
    <w:rPr>
      <w:sz w:val="20"/>
      <w:szCs w:val="20"/>
    </w:rPr>
  </w:style>
  <w:style w:type="paragraph" w:styleId="ae">
    <w:name w:val="annotation subject"/>
    <w:basedOn w:val="ad"/>
    <w:next w:val="ad"/>
    <w:link w:val="Char2"/>
    <w:uiPriority w:val="99"/>
    <w:semiHidden/>
    <w:unhideWhenUsed/>
    <w:rsid w:val="00070198"/>
    <w:rPr>
      <w:b/>
      <w:bCs/>
    </w:rPr>
  </w:style>
  <w:style w:type="character" w:customStyle="1" w:styleId="Char2">
    <w:name w:val="메모 주제 Char"/>
    <w:basedOn w:val="Char1"/>
    <w:link w:val="ae"/>
    <w:uiPriority w:val="99"/>
    <w:semiHidden/>
    <w:rsid w:val="00070198"/>
    <w:rPr>
      <w:b/>
      <w:bCs/>
      <w:sz w:val="20"/>
      <w:szCs w:val="20"/>
    </w:rPr>
  </w:style>
  <w:style w:type="paragraph" w:styleId="af">
    <w:name w:val="Balloon Text"/>
    <w:basedOn w:val="a"/>
    <w:link w:val="Char3"/>
    <w:uiPriority w:val="99"/>
    <w:semiHidden/>
    <w:unhideWhenUsed/>
    <w:rsid w:val="00070198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070198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46356;&#47113;&#53664;&#47532;%20&#50577;&#49885;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1BBD5-A402-4B44-8666-72CC136F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디렉토리 양식</Template>
  <TotalTime>106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KISIA5</cp:lastModifiedBy>
  <cp:revision>24</cp:revision>
  <cp:lastPrinted>2017-07-12T01:00:00Z</cp:lastPrinted>
  <dcterms:created xsi:type="dcterms:W3CDTF">2017-07-12T01:02:00Z</dcterms:created>
  <dcterms:modified xsi:type="dcterms:W3CDTF">2020-01-03T02:16:00Z</dcterms:modified>
</cp:coreProperties>
</file>